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622" w14:textId="29114152" w:rsidR="00315E68" w:rsidRPr="00315E68" w:rsidRDefault="00705F1C" w:rsidP="00315E68">
      <w:pPr>
        <w:pStyle w:val="Opis"/>
        <w:spacing w:before="120"/>
        <w:jc w:val="right"/>
        <w:rPr>
          <w:sz w:val="22"/>
          <w:szCs w:val="22"/>
        </w:rPr>
      </w:pPr>
      <w:r w:rsidRPr="00315E68">
        <w:rPr>
          <w:sz w:val="22"/>
          <w:szCs w:val="22"/>
        </w:rPr>
        <w:t xml:space="preserve">Opole, dnia </w:t>
      </w:r>
    </w:p>
    <w:p w14:paraId="392F20F7" w14:textId="77777777" w:rsidR="00705F1C" w:rsidRPr="00D54129" w:rsidRDefault="00705F1C" w:rsidP="002A6BED">
      <w:pPr>
        <w:pStyle w:val="Opis"/>
        <w:rPr>
          <w:rStyle w:val="Odwoaniedelikatne"/>
        </w:rPr>
      </w:pPr>
    </w:p>
    <w:p w14:paraId="0F216623" w14:textId="1EECD709" w:rsidR="00315E68" w:rsidRPr="00315E68" w:rsidRDefault="00705F1C" w:rsidP="00315E68">
      <w:pPr>
        <w:pStyle w:val="Adresat"/>
        <w:rPr>
          <w:rStyle w:val="Odwoaniedelikatne"/>
          <w:rFonts w:eastAsia="MS Mincho" w:cs="Times New Roman"/>
          <w:lang w:val="cs-CZ"/>
        </w:rPr>
      </w:pPr>
      <w:r w:rsidRPr="00315E68">
        <w:rPr>
          <w:rStyle w:val="Odwoaniedelikatne"/>
          <w:rFonts w:eastAsia="MS Mincho" w:cs="Times New Roman"/>
          <w:lang w:val="cs-CZ"/>
        </w:rPr>
        <w:tab/>
        <w:t>Nazwa i adres firmy adresata</w:t>
      </w:r>
    </w:p>
    <w:p w14:paraId="726F0A10" w14:textId="77777777" w:rsidR="00705F1C" w:rsidRPr="00D54129" w:rsidRDefault="00705F1C" w:rsidP="002A6BED">
      <w:pPr>
        <w:pStyle w:val="Opis"/>
        <w:rPr>
          <w:rStyle w:val="Odwoaniedelikatne"/>
        </w:rPr>
      </w:pPr>
    </w:p>
    <w:p w14:paraId="28E204A5" w14:textId="109EEEE3" w:rsidR="00705F1C" w:rsidRDefault="00705F1C" w:rsidP="00315E68">
      <w:pPr>
        <w:pStyle w:val="Opis"/>
        <w:jc w:val="center"/>
        <w:rPr>
          <w:b/>
          <w:bCs/>
          <w:sz w:val="28"/>
          <w:szCs w:val="28"/>
        </w:rPr>
      </w:pPr>
      <w:r w:rsidRPr="00315E68">
        <w:rPr>
          <w:b/>
          <w:bCs/>
          <w:sz w:val="28"/>
          <w:szCs w:val="28"/>
        </w:rPr>
        <w:t>Nagłówek</w:t>
      </w:r>
    </w:p>
    <w:p w14:paraId="152CE22B" w14:textId="788ADF72" w:rsidR="008C24BE" w:rsidRDefault="008C24BE" w:rsidP="00705F1C">
      <w:pPr>
        <w:rPr>
          <w:rStyle w:val="Odwoaniedelikatne"/>
          <w:rFonts w:eastAsia="MS Mincho" w:cs="Times New Roman"/>
          <w:lang w:val="cs-CZ"/>
        </w:rPr>
      </w:pPr>
    </w:p>
    <w:p w14:paraId="5CC99ACF" w14:textId="77777777" w:rsidR="00A87C44" w:rsidRPr="00315E68" w:rsidRDefault="00A87C44" w:rsidP="00705F1C"/>
    <w:sectPr w:rsidR="00A87C44" w:rsidRPr="00315E68" w:rsidSect="00A87C44">
      <w:footerReference w:type="default" r:id="rId8"/>
      <w:headerReference w:type="first" r:id="rId9"/>
      <w:footerReference w:type="first" r:id="rId10"/>
      <w:pgSz w:w="11900" w:h="16840" w:code="9"/>
      <w:pgMar w:top="1418" w:right="1134" w:bottom="1276" w:left="1418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1895" w14:textId="77777777" w:rsidR="007D3632" w:rsidRDefault="007D3632" w:rsidP="00705F1C">
      <w:r>
        <w:separator/>
      </w:r>
    </w:p>
    <w:p w14:paraId="24B1BAF6" w14:textId="77777777" w:rsidR="007D3632" w:rsidRDefault="007D3632" w:rsidP="00705F1C"/>
    <w:p w14:paraId="515E36FF" w14:textId="77777777" w:rsidR="007D3632" w:rsidRDefault="007D3632" w:rsidP="00705F1C"/>
    <w:p w14:paraId="2670C75B" w14:textId="77777777" w:rsidR="007D3632" w:rsidRDefault="007D3632" w:rsidP="00705F1C"/>
  </w:endnote>
  <w:endnote w:type="continuationSeparator" w:id="0">
    <w:p w14:paraId="4774F05D" w14:textId="77777777" w:rsidR="007D3632" w:rsidRDefault="007D3632" w:rsidP="00705F1C">
      <w:r>
        <w:continuationSeparator/>
      </w:r>
    </w:p>
    <w:p w14:paraId="6C35F74D" w14:textId="77777777" w:rsidR="007D3632" w:rsidRDefault="007D3632" w:rsidP="00705F1C"/>
    <w:p w14:paraId="6D5D24CE" w14:textId="77777777" w:rsidR="007D3632" w:rsidRDefault="007D3632" w:rsidP="00705F1C"/>
    <w:p w14:paraId="2959D8F7" w14:textId="77777777" w:rsidR="007D3632" w:rsidRDefault="007D3632" w:rsidP="00705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5"/>
      <w:gridCol w:w="393"/>
    </w:tblGrid>
    <w:tr w:rsidR="004C7AE0" w14:paraId="6DB9A141" w14:textId="77777777" w:rsidTr="008211F5">
      <w:trPr>
        <w:trHeight w:val="567"/>
      </w:trPr>
      <w:tc>
        <w:tcPr>
          <w:tcW w:w="4790" w:type="pct"/>
        </w:tcPr>
        <w:p w14:paraId="46DF9B16" w14:textId="77777777" w:rsidR="00D91748" w:rsidRPr="002A6BED" w:rsidRDefault="00D91748" w:rsidP="00D91748">
          <w:pPr>
            <w:pStyle w:val="Opis"/>
            <w:spacing w:line="240" w:lineRule="auto"/>
            <w:rPr>
              <w:rFonts w:eastAsia="Times New Roman" w:cs="Calibri"/>
              <w:color w:val="002060"/>
              <w:sz w:val="14"/>
              <w:szCs w:val="14"/>
            </w:rPr>
          </w:pPr>
          <w:r w:rsidRPr="002A6BED">
            <w:rPr>
              <w:rFonts w:eastAsia="Times New Roman" w:cs="Calibri"/>
              <w:b/>
              <w:bCs/>
              <w:color w:val="002060"/>
              <w:sz w:val="18"/>
              <w:szCs w:val="18"/>
            </w:rPr>
            <w:t>Opolskie Centrum Edukacji</w:t>
          </w:r>
          <w:r w:rsidRPr="002A6BED">
            <w:rPr>
              <w:rFonts w:eastAsia="Times New Roman" w:cs="Calibri"/>
              <w:color w:val="002060"/>
              <w:sz w:val="18"/>
              <w:szCs w:val="18"/>
            </w:rPr>
            <w:t xml:space="preserve"> </w:t>
          </w:r>
          <w:r w:rsidRPr="002A6BED">
            <w:rPr>
              <w:rFonts w:eastAsia="Times New Roman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0B4D8133" w14:textId="77777777" w:rsidR="00D91748" w:rsidRPr="002A6BED" w:rsidRDefault="00D91748" w:rsidP="00D91748">
          <w:pPr>
            <w:pStyle w:val="Opis"/>
            <w:tabs>
              <w:tab w:val="left" w:pos="7650"/>
            </w:tabs>
            <w:spacing w:line="240" w:lineRule="auto"/>
            <w:rPr>
              <w:rFonts w:eastAsia="Times New Roman" w:cs="Calibri"/>
              <w:color w:val="002060"/>
              <w:sz w:val="14"/>
              <w:szCs w:val="14"/>
            </w:rPr>
          </w:pPr>
          <w:r w:rsidRPr="002A6BED">
            <w:rPr>
              <w:rFonts w:eastAsia="Times New Roman" w:cs="Calibri"/>
              <w:b/>
              <w:bCs/>
              <w:color w:val="002060"/>
              <w:sz w:val="14"/>
              <w:szCs w:val="14"/>
            </w:rPr>
            <w:t>Pedagogiczna Biblioteka Wojewódzka</w:t>
          </w:r>
          <w:r w:rsidRPr="002A6BED">
            <w:rPr>
              <w:rFonts w:eastAsia="Times New Roman" w:cs="Calibri"/>
              <w:color w:val="002060"/>
              <w:sz w:val="14"/>
              <w:szCs w:val="14"/>
            </w:rPr>
            <w:t xml:space="preserve"> 45-062 Opole, ul. Kościuszki 14, tel.: +48774536692, www.pedagogiczna.pl</w:t>
          </w:r>
        </w:p>
        <w:p w14:paraId="1D12A076" w14:textId="37622BB6" w:rsidR="004C7AE0" w:rsidRPr="009C2A1D" w:rsidRDefault="00D91748" w:rsidP="00D91748">
          <w:pPr>
            <w:pStyle w:val="Opis"/>
            <w:rPr>
              <w:rFonts w:asciiTheme="minorHAnsi" w:hAnsiTheme="minorHAnsi" w:cstheme="minorHAnsi"/>
              <w:b/>
              <w:sz w:val="8"/>
              <w:szCs w:val="8"/>
            </w:rPr>
          </w:pPr>
          <w:r w:rsidRPr="002A6BED">
            <w:rPr>
              <w:rFonts w:eastAsia="Times New Roman" w:cs="Calibri"/>
              <w:b/>
              <w:bCs/>
              <w:color w:val="002060"/>
              <w:sz w:val="14"/>
              <w:szCs w:val="14"/>
            </w:rPr>
            <w:t>Regionalne Centrum Rozwoju Edukacji</w:t>
          </w:r>
          <w:r w:rsidRPr="002A6BED">
            <w:rPr>
              <w:rFonts w:eastAsia="Times New Roman" w:cs="Calibri"/>
              <w:color w:val="002060"/>
              <w:sz w:val="14"/>
              <w:szCs w:val="14"/>
            </w:rPr>
            <w:t xml:space="preserve"> placówka akredytowana, 45-315 Opole, ul. Głogowska 27, tel.: +48774047530, www.rcre.opolskie.pl</w:t>
          </w:r>
        </w:p>
      </w:tc>
      <w:tc>
        <w:tcPr>
          <w:tcW w:w="210" w:type="pct"/>
          <w:vAlign w:val="center"/>
        </w:tcPr>
        <w:p w14:paraId="6EA291A0" w14:textId="77777777" w:rsidR="004C7AE0" w:rsidRDefault="00B579BC" w:rsidP="00705F1C">
          <w:pPr>
            <w:pStyle w:val="Stopka"/>
          </w:pPr>
          <w:r w:rsidRPr="00B579BC">
            <w:fldChar w:fldCharType="begin"/>
          </w:r>
          <w:r w:rsidRPr="00B579BC">
            <w:instrText>PAGE   \* MERGEFORMAT</w:instrText>
          </w:r>
          <w:r w:rsidRPr="00B579BC">
            <w:fldChar w:fldCharType="separate"/>
          </w:r>
          <w:r w:rsidRPr="00B579BC">
            <w:rPr>
              <w:lang w:val="pl-PL"/>
            </w:rPr>
            <w:t>1</w:t>
          </w:r>
          <w:r w:rsidRPr="00B579BC">
            <w:fldChar w:fldCharType="end"/>
          </w:r>
        </w:p>
      </w:tc>
    </w:tr>
  </w:tbl>
  <w:p w14:paraId="42975DD7" w14:textId="77777777" w:rsidR="004B5499" w:rsidRPr="00D91748" w:rsidRDefault="004B5499" w:rsidP="00D917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6"/>
      <w:gridCol w:w="8648"/>
    </w:tblGrid>
    <w:tr w:rsidR="00D54129" w14:paraId="6AA38C62" w14:textId="77777777" w:rsidTr="00032F78">
      <w:tc>
        <w:tcPr>
          <w:tcW w:w="903" w:type="pct"/>
          <w:tcBorders>
            <w:top w:val="single" w:sz="18" w:space="0" w:color="FECA00"/>
            <w:bottom w:val="nil"/>
          </w:tcBorders>
        </w:tcPr>
        <w:p w14:paraId="372DFF5C" w14:textId="77777777" w:rsidR="00D54129" w:rsidRDefault="00D54129" w:rsidP="00D039BB">
          <w:pPr>
            <w:pStyle w:val="Opis"/>
            <w:spacing w:line="24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469A3">
            <w:rPr>
              <w:noProof/>
            </w:rPr>
            <w:drawing>
              <wp:inline distT="0" distB="0" distL="0" distR="0" wp14:anchorId="1F4D7481" wp14:editId="797B37BA">
                <wp:extent cx="1080000" cy="269058"/>
                <wp:effectExtent l="0" t="0" r="635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7AAA49C7" w14:textId="77777777" w:rsidR="00D54129" w:rsidRPr="002A6BED" w:rsidRDefault="00D54129" w:rsidP="00D039BB">
          <w:pPr>
            <w:pStyle w:val="Opis"/>
            <w:spacing w:line="240" w:lineRule="auto"/>
            <w:rPr>
              <w:rFonts w:eastAsia="Times New Roman" w:cs="Calibri"/>
              <w:color w:val="002060"/>
              <w:sz w:val="14"/>
              <w:szCs w:val="14"/>
            </w:rPr>
          </w:pPr>
          <w:r w:rsidRPr="002A6BED">
            <w:rPr>
              <w:rFonts w:eastAsia="Times New Roman" w:cs="Calibri"/>
              <w:b/>
              <w:bCs/>
              <w:color w:val="002060"/>
              <w:sz w:val="18"/>
              <w:szCs w:val="18"/>
            </w:rPr>
            <w:t>Opolskie Centrum Edukacji</w:t>
          </w:r>
          <w:r w:rsidRPr="002A6BED">
            <w:rPr>
              <w:rFonts w:eastAsia="Times New Roman" w:cs="Calibri"/>
              <w:color w:val="002060"/>
              <w:sz w:val="18"/>
              <w:szCs w:val="18"/>
            </w:rPr>
            <w:t xml:space="preserve"> </w:t>
          </w:r>
          <w:r w:rsidRPr="002A6BED">
            <w:rPr>
              <w:rFonts w:eastAsia="Times New Roman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71DD63EE" w14:textId="1F3E7D67" w:rsidR="00D54129" w:rsidRPr="002A6BED" w:rsidRDefault="00D54129" w:rsidP="002A6BED">
          <w:pPr>
            <w:pStyle w:val="Opis"/>
            <w:tabs>
              <w:tab w:val="left" w:pos="7650"/>
            </w:tabs>
            <w:spacing w:line="240" w:lineRule="auto"/>
            <w:rPr>
              <w:rFonts w:eastAsia="Times New Roman" w:cs="Calibri"/>
              <w:color w:val="002060"/>
              <w:sz w:val="14"/>
              <w:szCs w:val="14"/>
            </w:rPr>
          </w:pPr>
          <w:r w:rsidRPr="002A6BED">
            <w:rPr>
              <w:rFonts w:eastAsia="Times New Roman" w:cs="Calibri"/>
              <w:b/>
              <w:bCs/>
              <w:color w:val="002060"/>
              <w:sz w:val="14"/>
              <w:szCs w:val="14"/>
            </w:rPr>
            <w:t>Pedagogiczna Biblioteka Wojewódzka</w:t>
          </w:r>
          <w:r w:rsidRPr="002A6BED">
            <w:rPr>
              <w:rFonts w:eastAsia="Times New Roman" w:cs="Calibri"/>
              <w:color w:val="002060"/>
              <w:sz w:val="14"/>
              <w:szCs w:val="14"/>
            </w:rPr>
            <w:t xml:space="preserve"> 45-062 Opole, ul. Kościuszki 14, tel.: +48774536692, www.pedagogiczna.pl</w:t>
          </w:r>
        </w:p>
        <w:p w14:paraId="554F9F6A" w14:textId="77777777" w:rsidR="00D54129" w:rsidRPr="00693472" w:rsidRDefault="00D54129" w:rsidP="00D039BB">
          <w:pPr>
            <w:pStyle w:val="Opis"/>
            <w:spacing w:line="240" w:lineRule="auto"/>
            <w:rPr>
              <w:rFonts w:cstheme="minorHAnsi"/>
              <w:b/>
            </w:rPr>
          </w:pPr>
          <w:r w:rsidRPr="002A6BED">
            <w:rPr>
              <w:rFonts w:eastAsia="Times New Roman" w:cs="Calibri"/>
              <w:b/>
              <w:bCs/>
              <w:color w:val="002060"/>
              <w:sz w:val="14"/>
              <w:szCs w:val="14"/>
            </w:rPr>
            <w:t>Regionalne Centrum Rozwoju Edukacji</w:t>
          </w:r>
          <w:r w:rsidRPr="002A6BED">
            <w:rPr>
              <w:rFonts w:eastAsia="Times New Roman" w:cs="Calibri"/>
              <w:color w:val="002060"/>
              <w:sz w:val="14"/>
              <w:szCs w:val="14"/>
            </w:rPr>
            <w:t xml:space="preserve"> placówka akredytowana, 45-315 Opole, ul. Głogowska 27, tel.: +48774047530, www.rcre.opolskie.pl</w:t>
          </w:r>
        </w:p>
      </w:tc>
    </w:tr>
  </w:tbl>
  <w:p w14:paraId="0F908AEA" w14:textId="77777777" w:rsidR="00D54129" w:rsidRPr="002A6BED" w:rsidRDefault="00D54129" w:rsidP="002A6BED">
    <w:pPr>
      <w:pStyle w:val="Opis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AA0A" w14:textId="77777777" w:rsidR="007D3632" w:rsidRDefault="007D3632" w:rsidP="00705F1C">
      <w:r>
        <w:separator/>
      </w:r>
    </w:p>
    <w:p w14:paraId="63722CC7" w14:textId="77777777" w:rsidR="007D3632" w:rsidRDefault="007D3632" w:rsidP="00705F1C"/>
    <w:p w14:paraId="2E2CC4C2" w14:textId="77777777" w:rsidR="007D3632" w:rsidRDefault="007D3632" w:rsidP="00705F1C"/>
    <w:p w14:paraId="068500A0" w14:textId="77777777" w:rsidR="007D3632" w:rsidRDefault="007D3632" w:rsidP="00705F1C"/>
  </w:footnote>
  <w:footnote w:type="continuationSeparator" w:id="0">
    <w:p w14:paraId="384CC1B9" w14:textId="77777777" w:rsidR="007D3632" w:rsidRDefault="007D3632" w:rsidP="00705F1C">
      <w:r>
        <w:continuationSeparator/>
      </w:r>
    </w:p>
    <w:p w14:paraId="73B09F69" w14:textId="77777777" w:rsidR="007D3632" w:rsidRDefault="007D3632" w:rsidP="00705F1C"/>
    <w:p w14:paraId="59E06ABE" w14:textId="77777777" w:rsidR="007D3632" w:rsidRDefault="007D3632" w:rsidP="00705F1C"/>
    <w:p w14:paraId="116BCE92" w14:textId="77777777" w:rsidR="007D3632" w:rsidRDefault="007D3632" w:rsidP="00705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5525"/>
    </w:tblGrid>
    <w:tr w:rsidR="00064581" w:rsidRPr="00D54129" w14:paraId="62DB97C8" w14:textId="77777777" w:rsidTr="009734DB">
      <w:trPr>
        <w:jc w:val="center"/>
      </w:trPr>
      <w:tc>
        <w:tcPr>
          <w:tcW w:w="2045" w:type="pct"/>
        </w:tcPr>
        <w:p w14:paraId="24A92FEC" w14:textId="058FAF24" w:rsidR="00693472" w:rsidRPr="00D54129" w:rsidRDefault="00693472" w:rsidP="00D54129">
          <w:pPr>
            <w:pStyle w:val="Opis"/>
            <w:spacing w:line="240" w:lineRule="auto"/>
            <w:rPr>
              <w:rStyle w:val="Odwoaniedelikatne"/>
            </w:rPr>
          </w:pPr>
          <w:r w:rsidRPr="00D54129">
            <w:rPr>
              <w:rStyle w:val="Odwoaniedelikatne"/>
              <w:noProof/>
            </w:rPr>
            <w:drawing>
              <wp:inline distT="0" distB="0" distL="0" distR="0" wp14:anchorId="743EAA81" wp14:editId="231FFA12">
                <wp:extent cx="2222014" cy="504000"/>
                <wp:effectExtent l="0" t="0" r="698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pct"/>
          <w:tcBorders>
            <w:bottom w:val="single" w:sz="18" w:space="0" w:color="0F6EBB"/>
          </w:tcBorders>
        </w:tcPr>
        <w:p w14:paraId="09A039F1" w14:textId="6254947F" w:rsidR="00693472" w:rsidRPr="00D54129" w:rsidRDefault="00693472" w:rsidP="00315E68">
          <w:pPr>
            <w:pStyle w:val="Opis"/>
            <w:spacing w:before="480" w:line="240" w:lineRule="auto"/>
            <w:jc w:val="right"/>
            <w:rPr>
              <w:rStyle w:val="Odwoaniedelikatne"/>
            </w:rPr>
          </w:pPr>
          <w:r w:rsidRPr="00315E68">
            <w:rPr>
              <w:rFonts w:cstheme="minorHAnsi"/>
              <w:b/>
            </w:rPr>
            <w:t>Opolskie Centrum Edukacji</w:t>
          </w:r>
        </w:p>
      </w:tc>
    </w:tr>
  </w:tbl>
  <w:p w14:paraId="77B638AD" w14:textId="77777777" w:rsidR="00693472" w:rsidRPr="00D54129" w:rsidRDefault="00693472" w:rsidP="00D54129">
    <w:pPr>
      <w:pStyle w:val="Opis"/>
      <w:rPr>
        <w:rStyle w:val="Odwoaniedelikatne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5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53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4581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1C3F"/>
    <w:rsid w:val="00143A18"/>
    <w:rsid w:val="00144BEE"/>
    <w:rsid w:val="001525E8"/>
    <w:rsid w:val="00154A2A"/>
    <w:rsid w:val="0016445D"/>
    <w:rsid w:val="00164C12"/>
    <w:rsid w:val="00195825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54E3B"/>
    <w:rsid w:val="00286C7A"/>
    <w:rsid w:val="002A2070"/>
    <w:rsid w:val="002A6BED"/>
    <w:rsid w:val="002D5E67"/>
    <w:rsid w:val="002D73D2"/>
    <w:rsid w:val="002F1DB6"/>
    <w:rsid w:val="0030583A"/>
    <w:rsid w:val="00315B28"/>
    <w:rsid w:val="00315E68"/>
    <w:rsid w:val="003200E5"/>
    <w:rsid w:val="003273C7"/>
    <w:rsid w:val="00334819"/>
    <w:rsid w:val="0033738E"/>
    <w:rsid w:val="003403C5"/>
    <w:rsid w:val="00346CD3"/>
    <w:rsid w:val="00353C74"/>
    <w:rsid w:val="003643AA"/>
    <w:rsid w:val="00366609"/>
    <w:rsid w:val="00367E7B"/>
    <w:rsid w:val="0037288A"/>
    <w:rsid w:val="00375C81"/>
    <w:rsid w:val="00387C75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86874"/>
    <w:rsid w:val="00490CDB"/>
    <w:rsid w:val="004914E6"/>
    <w:rsid w:val="004A2B0C"/>
    <w:rsid w:val="004B5499"/>
    <w:rsid w:val="004C60DF"/>
    <w:rsid w:val="004C7AE0"/>
    <w:rsid w:val="004F1D8E"/>
    <w:rsid w:val="004F5196"/>
    <w:rsid w:val="005047A3"/>
    <w:rsid w:val="0050719B"/>
    <w:rsid w:val="0050725C"/>
    <w:rsid w:val="00507BB6"/>
    <w:rsid w:val="00520DA4"/>
    <w:rsid w:val="00524DB5"/>
    <w:rsid w:val="00533B16"/>
    <w:rsid w:val="0054674D"/>
    <w:rsid w:val="00557155"/>
    <w:rsid w:val="00565194"/>
    <w:rsid w:val="00570416"/>
    <w:rsid w:val="005740E4"/>
    <w:rsid w:val="0057541A"/>
    <w:rsid w:val="00582201"/>
    <w:rsid w:val="005951FF"/>
    <w:rsid w:val="00595E0D"/>
    <w:rsid w:val="005B5251"/>
    <w:rsid w:val="005B65FB"/>
    <w:rsid w:val="005B7667"/>
    <w:rsid w:val="005C19D2"/>
    <w:rsid w:val="005C2256"/>
    <w:rsid w:val="005C5E27"/>
    <w:rsid w:val="005C61DB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93472"/>
    <w:rsid w:val="006A0C12"/>
    <w:rsid w:val="006C441F"/>
    <w:rsid w:val="006F5E71"/>
    <w:rsid w:val="007053D0"/>
    <w:rsid w:val="00705F1C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42BD"/>
    <w:rsid w:val="007A6D00"/>
    <w:rsid w:val="007B3C76"/>
    <w:rsid w:val="007D1298"/>
    <w:rsid w:val="007D316B"/>
    <w:rsid w:val="007D3632"/>
    <w:rsid w:val="007E10F1"/>
    <w:rsid w:val="007E2864"/>
    <w:rsid w:val="007F441D"/>
    <w:rsid w:val="00802802"/>
    <w:rsid w:val="0082022A"/>
    <w:rsid w:val="00820579"/>
    <w:rsid w:val="008211F5"/>
    <w:rsid w:val="00824962"/>
    <w:rsid w:val="00825F5D"/>
    <w:rsid w:val="008307A2"/>
    <w:rsid w:val="00842F42"/>
    <w:rsid w:val="00850031"/>
    <w:rsid w:val="00853E3E"/>
    <w:rsid w:val="00866E28"/>
    <w:rsid w:val="008804BA"/>
    <w:rsid w:val="008A420F"/>
    <w:rsid w:val="008C24BE"/>
    <w:rsid w:val="008D5E98"/>
    <w:rsid w:val="008E3D7D"/>
    <w:rsid w:val="008E6F01"/>
    <w:rsid w:val="008F0AA2"/>
    <w:rsid w:val="00913914"/>
    <w:rsid w:val="0091392F"/>
    <w:rsid w:val="009320F8"/>
    <w:rsid w:val="009529EF"/>
    <w:rsid w:val="00954E8C"/>
    <w:rsid w:val="009734DB"/>
    <w:rsid w:val="00987DAE"/>
    <w:rsid w:val="00990370"/>
    <w:rsid w:val="00993A1E"/>
    <w:rsid w:val="00996CE0"/>
    <w:rsid w:val="009C2A1D"/>
    <w:rsid w:val="009D3292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87C44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C00B21"/>
    <w:rsid w:val="00C06AB9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039BB"/>
    <w:rsid w:val="00D10D83"/>
    <w:rsid w:val="00D352D1"/>
    <w:rsid w:val="00D44CAA"/>
    <w:rsid w:val="00D54129"/>
    <w:rsid w:val="00D6406C"/>
    <w:rsid w:val="00D8763B"/>
    <w:rsid w:val="00D878FC"/>
    <w:rsid w:val="00D91748"/>
    <w:rsid w:val="00DA21D9"/>
    <w:rsid w:val="00DA6B1C"/>
    <w:rsid w:val="00DB00EA"/>
    <w:rsid w:val="00DB5A31"/>
    <w:rsid w:val="00DB5C62"/>
    <w:rsid w:val="00DC1932"/>
    <w:rsid w:val="00DF74F8"/>
    <w:rsid w:val="00E01821"/>
    <w:rsid w:val="00E02461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A266F"/>
    <w:rsid w:val="00EC3421"/>
    <w:rsid w:val="00ED7280"/>
    <w:rsid w:val="00EE0226"/>
    <w:rsid w:val="00EF4422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A6853"/>
    <w:rsid w:val="00FB3759"/>
    <w:rsid w:val="00FB575B"/>
    <w:rsid w:val="00FB5A17"/>
    <w:rsid w:val="00FB5E32"/>
    <w:rsid w:val="00FC12FF"/>
    <w:rsid w:val="00FD43F1"/>
    <w:rsid w:val="00FD4987"/>
    <w:rsid w:val="00FE2ACB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DC7533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8"/>
    <w:pPr>
      <w:spacing w:after="120" w:line="360" w:lineRule="auto"/>
    </w:pPr>
    <w:rPr>
      <w:rFonts w:ascii="Aptos" w:hAnsi="Aptos"/>
      <w:kern w:val="12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934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4BE"/>
    <w:pPr>
      <w:jc w:val="center"/>
      <w:outlineLvl w:val="0"/>
    </w:pPr>
    <w:rPr>
      <w:rFonts w:eastAsiaTheme="minorEastAsia" w:cs="Calibri Light"/>
      <w:b/>
      <w:sz w:val="28"/>
      <w:szCs w:val="3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8C24BE"/>
    <w:rPr>
      <w:rFonts w:ascii="Aptos" w:eastAsiaTheme="minorEastAsia" w:hAnsi="Aptos" w:cs="Calibri Light"/>
      <w:b/>
      <w:sz w:val="28"/>
      <w:szCs w:val="32"/>
    </w:rPr>
  </w:style>
  <w:style w:type="character" w:styleId="Odwoaniedelikatne">
    <w:name w:val="Subtle Reference"/>
    <w:uiPriority w:val="31"/>
    <w:qFormat/>
    <w:rsid w:val="00D54129"/>
    <w:rPr>
      <w:rFonts w:ascii="Aptos" w:eastAsiaTheme="minorEastAsia" w:hAnsi="Aptos" w:cs="Calibri Light"/>
      <w:lang w:val="pl-PL"/>
    </w:rPr>
  </w:style>
  <w:style w:type="paragraph" w:customStyle="1" w:styleId="Opis">
    <w:name w:val="Opis"/>
    <w:basedOn w:val="Normalny"/>
    <w:next w:val="Normalny"/>
    <w:link w:val="OpisZnak"/>
    <w:qFormat/>
    <w:rsid w:val="00D54129"/>
    <w:pPr>
      <w:spacing w:after="0"/>
      <w:outlineLvl w:val="2"/>
    </w:pPr>
    <w:rPr>
      <w:kern w:val="16"/>
    </w:rPr>
  </w:style>
  <w:style w:type="paragraph" w:customStyle="1" w:styleId="Adresat">
    <w:name w:val="Adresat"/>
    <w:basedOn w:val="Opis"/>
    <w:link w:val="AdresatZnak"/>
    <w:qFormat/>
    <w:rsid w:val="00315E68"/>
    <w:pPr>
      <w:tabs>
        <w:tab w:val="left" w:pos="5103"/>
      </w:tabs>
    </w:pPr>
    <w:rPr>
      <w:b/>
      <w:bCs/>
    </w:rPr>
  </w:style>
  <w:style w:type="character" w:customStyle="1" w:styleId="OpisZnak">
    <w:name w:val="Opis Znak"/>
    <w:basedOn w:val="Domylnaczcionkaakapitu"/>
    <w:link w:val="Opis"/>
    <w:rsid w:val="00D54129"/>
    <w:rPr>
      <w:rFonts w:ascii="Aptos" w:hAnsi="Aptos"/>
      <w:kern w:val="16"/>
      <w:sz w:val="24"/>
      <w:szCs w:val="24"/>
      <w:lang w:val="cs-CZ"/>
    </w:rPr>
  </w:style>
  <w:style w:type="character" w:customStyle="1" w:styleId="AdresatZnak">
    <w:name w:val="Adresat Znak"/>
    <w:basedOn w:val="OpisZnak"/>
    <w:link w:val="Adresat"/>
    <w:rsid w:val="00315E68"/>
    <w:rPr>
      <w:rFonts w:ascii="Aptos" w:hAnsi="Aptos"/>
      <w:b/>
      <w:bCs/>
      <w:kern w:val="16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A2DECE-B4B4-4C7F-B868-6A5BA1D4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136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Roland Zimek</cp:lastModifiedBy>
  <cp:revision>28</cp:revision>
  <cp:lastPrinted>2019-03-27T09:33:00Z</cp:lastPrinted>
  <dcterms:created xsi:type="dcterms:W3CDTF">2023-09-01T09:55:00Z</dcterms:created>
  <dcterms:modified xsi:type="dcterms:W3CDTF">2023-09-12T10:04:00Z</dcterms:modified>
</cp:coreProperties>
</file>